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8A" w:rsidRPr="00B91D6E" w:rsidRDefault="00A6558A" w:rsidP="00A6558A">
      <w:pPr>
        <w:overflowPunct w:val="0"/>
        <w:adjustRightInd w:val="0"/>
        <w:ind w:firstLineChars="200" w:firstLine="31680"/>
        <w:textAlignment w:val="baseline"/>
        <w:rPr>
          <w:color w:val="000000"/>
          <w:kern w:val="0"/>
          <w:sz w:val="24"/>
          <w:szCs w:val="24"/>
        </w:rPr>
      </w:pPr>
      <w:r w:rsidRPr="00B91D6E">
        <w:rPr>
          <w:color w:val="000000"/>
          <w:kern w:val="0"/>
          <w:sz w:val="24"/>
          <w:szCs w:val="24"/>
        </w:rPr>
        <w:t xml:space="preserve"> </w:t>
      </w:r>
    </w:p>
    <w:p w:rsidR="00A6558A" w:rsidRPr="006C4F9A" w:rsidRDefault="00A6558A" w:rsidP="00DA18FA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Times New Roman" w:cs="ＭＳ 明朝"/>
          <w:b/>
          <w:bCs/>
          <w:i/>
          <w:shadow/>
          <w:color w:val="FF0000"/>
          <w:spacing w:val="2"/>
          <w:kern w:val="0"/>
          <w:sz w:val="56"/>
          <w:szCs w:val="48"/>
        </w:rPr>
      </w:pPr>
      <w:r w:rsidRPr="006C4F9A">
        <w:rPr>
          <w:rFonts w:ascii="HG丸ｺﾞｼｯｸM-PRO" w:eastAsia="HG丸ｺﾞｼｯｸM-PRO" w:hAnsi="Times New Roman" w:cs="ＭＳ 明朝" w:hint="eastAsia"/>
          <w:b/>
          <w:bCs/>
          <w:i/>
          <w:shadow/>
          <w:color w:val="FF0000"/>
          <w:spacing w:val="2"/>
          <w:kern w:val="0"/>
          <w:sz w:val="56"/>
          <w:szCs w:val="48"/>
        </w:rPr>
        <w:t>母　乳　教　室</w:t>
      </w:r>
    </w:p>
    <w:p w:rsidR="00A6558A" w:rsidRPr="00482026" w:rsidRDefault="00A6558A" w:rsidP="004820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szCs w:val="24"/>
        </w:rPr>
      </w:pPr>
    </w:p>
    <w:p w:rsidR="00A6558A" w:rsidRPr="0094424B" w:rsidRDefault="00A6558A" w:rsidP="00482026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  <w:r w:rsidRPr="00482026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Pr="0094424B">
        <w:rPr>
          <w:rFonts w:cs="ＭＳ 明朝" w:hint="eastAsia"/>
          <w:color w:val="000000"/>
          <w:kern w:val="0"/>
          <w:sz w:val="24"/>
          <w:szCs w:val="24"/>
        </w:rPr>
        <w:t>赤ちゃんはぜひ母乳で育てましょう。</w:t>
      </w:r>
    </w:p>
    <w:p w:rsidR="00A6558A" w:rsidRPr="0094424B" w:rsidRDefault="00A6558A" w:rsidP="00482026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  <w:r w:rsidRPr="0094424B">
        <w:rPr>
          <w:color w:val="000000"/>
          <w:kern w:val="0"/>
          <w:sz w:val="24"/>
          <w:szCs w:val="24"/>
        </w:rPr>
        <w:t xml:space="preserve">   </w:t>
      </w:r>
      <w:r w:rsidRPr="0094424B">
        <w:rPr>
          <w:rFonts w:cs="ＭＳ 明朝" w:hint="eastAsia"/>
          <w:color w:val="000000"/>
          <w:kern w:val="0"/>
          <w:sz w:val="24"/>
          <w:szCs w:val="24"/>
        </w:rPr>
        <w:t>妊娠中から始める母乳育児の準備教室をご案内いたします。</w:t>
      </w:r>
    </w:p>
    <w:p w:rsidR="00A6558A" w:rsidRPr="0094424B" w:rsidRDefault="00A6558A" w:rsidP="00482026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  <w:r w:rsidRPr="0094424B">
        <w:rPr>
          <w:color w:val="000000"/>
          <w:kern w:val="0"/>
          <w:sz w:val="24"/>
          <w:szCs w:val="24"/>
        </w:rPr>
        <w:t xml:space="preserve">   </w:t>
      </w:r>
      <w:r w:rsidRPr="0094424B">
        <w:rPr>
          <w:rFonts w:cs="ＭＳ 明朝" w:hint="eastAsia"/>
          <w:color w:val="000000"/>
          <w:kern w:val="0"/>
          <w:sz w:val="24"/>
          <w:szCs w:val="24"/>
        </w:rPr>
        <w:t>妊娠</w:t>
      </w:r>
      <w:r w:rsidRPr="0094424B">
        <w:rPr>
          <w:rFonts w:cs="ＭＳ 明朝"/>
          <w:color w:val="000000"/>
          <w:kern w:val="0"/>
          <w:sz w:val="24"/>
          <w:szCs w:val="24"/>
        </w:rPr>
        <w:t>16</w:t>
      </w:r>
      <w:r w:rsidRPr="0094424B">
        <w:rPr>
          <w:rFonts w:cs="ＭＳ 明朝" w:hint="eastAsia"/>
          <w:color w:val="000000"/>
          <w:kern w:val="0"/>
          <w:sz w:val="24"/>
          <w:szCs w:val="24"/>
        </w:rPr>
        <w:t>週以降の受講をおすすめします。</w:t>
      </w:r>
      <w:r w:rsidRPr="0094424B">
        <w:rPr>
          <w:color w:val="000000"/>
          <w:kern w:val="0"/>
          <w:sz w:val="24"/>
          <w:szCs w:val="24"/>
        </w:rPr>
        <w:t xml:space="preserve"> </w:t>
      </w:r>
    </w:p>
    <w:p w:rsidR="00A6558A" w:rsidRPr="0094424B" w:rsidRDefault="00A6558A" w:rsidP="00482026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</w:p>
    <w:p w:rsidR="00A6558A" w:rsidRPr="0094424B" w:rsidRDefault="00A6558A" w:rsidP="00482026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  <w:r w:rsidRPr="0094424B">
        <w:rPr>
          <w:color w:val="000000"/>
          <w:kern w:val="0"/>
          <w:sz w:val="24"/>
          <w:szCs w:val="24"/>
        </w:rPr>
        <w:t xml:space="preserve">  </w:t>
      </w:r>
      <w:r w:rsidRPr="0094424B">
        <w:rPr>
          <w:rFonts w:cs="ＭＳ 明朝" w:hint="eastAsia"/>
          <w:color w:val="000000"/>
          <w:kern w:val="0"/>
          <w:sz w:val="24"/>
          <w:szCs w:val="24"/>
        </w:rPr>
        <w:t>日時：開催日は別紙　予定表を参照してください。</w:t>
      </w:r>
      <w:r w:rsidRPr="0094424B">
        <w:rPr>
          <w:rFonts w:cs="ＭＳ 明朝"/>
          <w:color w:val="000000"/>
          <w:kern w:val="0"/>
          <w:sz w:val="24"/>
          <w:szCs w:val="24"/>
        </w:rPr>
        <w:t xml:space="preserve"> </w:t>
      </w:r>
      <w:r w:rsidRPr="0094424B">
        <w:rPr>
          <w:rFonts w:cs="ＭＳ 明朝" w:hint="eastAsia"/>
          <w:color w:val="000000"/>
          <w:kern w:val="0"/>
          <w:sz w:val="24"/>
          <w:szCs w:val="24"/>
        </w:rPr>
        <w:t>午後</w:t>
      </w:r>
      <w:r w:rsidRPr="0094424B">
        <w:rPr>
          <w:rFonts w:cs="ＭＳ 明朝"/>
          <w:color w:val="000000"/>
          <w:kern w:val="0"/>
          <w:sz w:val="24"/>
          <w:szCs w:val="24"/>
        </w:rPr>
        <w:t>2</w:t>
      </w:r>
      <w:r w:rsidRPr="0094424B">
        <w:rPr>
          <w:rFonts w:cs="ＭＳ 明朝" w:hint="eastAsia"/>
          <w:color w:val="000000"/>
          <w:kern w:val="0"/>
          <w:sz w:val="24"/>
          <w:szCs w:val="24"/>
        </w:rPr>
        <w:t>時～</w:t>
      </w:r>
      <w:r w:rsidRPr="0094424B">
        <w:rPr>
          <w:color w:val="000000"/>
          <w:kern w:val="0"/>
          <w:sz w:val="24"/>
          <w:szCs w:val="24"/>
        </w:rPr>
        <w:t xml:space="preserve">   </w:t>
      </w:r>
      <w:r w:rsidRPr="0094424B">
        <w:rPr>
          <w:rFonts w:hint="eastAsia"/>
          <w:color w:val="000000"/>
          <w:kern w:val="0"/>
          <w:sz w:val="24"/>
          <w:szCs w:val="24"/>
        </w:rPr>
        <w:t xml:space="preserve">　　　　　　　　　　　　　</w:t>
      </w:r>
    </w:p>
    <w:p w:rsidR="00A6558A" w:rsidRPr="0094424B" w:rsidRDefault="00A6558A" w:rsidP="00482026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  <w:r w:rsidRPr="0094424B">
        <w:rPr>
          <w:rFonts w:cs="ＭＳ 明朝" w:hint="eastAsia"/>
          <w:color w:val="000000"/>
          <w:kern w:val="0"/>
          <w:sz w:val="24"/>
          <w:szCs w:val="24"/>
        </w:rPr>
        <w:t xml:space="preserve">　会場：産婦人科外来</w:t>
      </w:r>
      <w:r>
        <w:rPr>
          <w:rFonts w:hint="eastAsia"/>
          <w:color w:val="000000"/>
          <w:kern w:val="0"/>
          <w:sz w:val="24"/>
          <w:szCs w:val="24"/>
        </w:rPr>
        <w:t>等</w:t>
      </w:r>
      <w:r w:rsidRPr="0094424B">
        <w:rPr>
          <w:color w:val="000000"/>
          <w:kern w:val="0"/>
          <w:sz w:val="24"/>
          <w:szCs w:val="24"/>
        </w:rPr>
        <w:t xml:space="preserve">                              </w:t>
      </w:r>
      <w:r w:rsidRPr="0094424B">
        <w:rPr>
          <w:rFonts w:hint="eastAsia"/>
          <w:color w:val="000000"/>
          <w:kern w:val="0"/>
          <w:sz w:val="24"/>
          <w:szCs w:val="24"/>
        </w:rPr>
        <w:t xml:space="preserve">　</w:t>
      </w:r>
      <w:r w:rsidRPr="0094424B">
        <w:rPr>
          <w:color w:val="000000"/>
          <w:kern w:val="0"/>
          <w:sz w:val="24"/>
          <w:szCs w:val="24"/>
        </w:rPr>
        <w:t xml:space="preserve"> </w:t>
      </w:r>
    </w:p>
    <w:p w:rsidR="00A6558A" w:rsidRPr="0094424B" w:rsidRDefault="00A6558A" w:rsidP="00773C05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  <w:r w:rsidRPr="0094424B">
        <w:rPr>
          <w:rFonts w:cs="ＭＳ 明朝" w:hint="eastAsia"/>
          <w:color w:val="000000"/>
          <w:kern w:val="0"/>
          <w:sz w:val="24"/>
          <w:szCs w:val="24"/>
        </w:rPr>
        <w:t xml:space="preserve">　持ち物：母子健康手帳　　着帯を希望される方は帯</w:t>
      </w:r>
      <w:r>
        <w:rPr>
          <w:rFonts w:cs="ＭＳ 明朝" w:hint="eastAsia"/>
          <w:color w:val="000000"/>
          <w:kern w:val="0"/>
          <w:sz w:val="24"/>
          <w:szCs w:val="24"/>
        </w:rPr>
        <w:t xml:space="preserve">　</w:t>
      </w:r>
      <w:r w:rsidRPr="0094424B">
        <w:rPr>
          <w:rFonts w:cs="ＭＳ 明朝" w:hint="eastAsia"/>
          <w:color w:val="000000"/>
          <w:kern w:val="0"/>
          <w:sz w:val="24"/>
          <w:szCs w:val="24"/>
        </w:rPr>
        <w:t>お産の教室テキスト</w:t>
      </w:r>
    </w:p>
    <w:p w:rsidR="00A6558A" w:rsidRPr="0094424B" w:rsidRDefault="00A6558A" w:rsidP="00482026">
      <w:pPr>
        <w:overflowPunct w:val="0"/>
        <w:adjustRightInd w:val="0"/>
        <w:textAlignment w:val="baseline"/>
        <w:rPr>
          <w:rFonts w:cs="ＭＳ 明朝"/>
          <w:color w:val="000000"/>
          <w:kern w:val="0"/>
          <w:sz w:val="24"/>
          <w:szCs w:val="24"/>
        </w:rPr>
      </w:pPr>
      <w:r w:rsidRPr="0094424B">
        <w:rPr>
          <w:rFonts w:cs="ＭＳ 明朝" w:hint="eastAsia"/>
          <w:color w:val="000000"/>
          <w:kern w:val="0"/>
          <w:sz w:val="24"/>
          <w:szCs w:val="24"/>
        </w:rPr>
        <w:t xml:space="preserve">　費用：無料</w:t>
      </w:r>
    </w:p>
    <w:p w:rsidR="00A6558A" w:rsidRPr="0094424B" w:rsidRDefault="00A6558A" w:rsidP="00482026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</w:p>
    <w:p w:rsidR="00A6558A" w:rsidRPr="00871332" w:rsidRDefault="00A6558A" w:rsidP="0074511B">
      <w:pPr>
        <w:overflowPunct w:val="0"/>
        <w:adjustRightInd w:val="0"/>
        <w:textAlignment w:val="baseline"/>
        <w:rPr>
          <w:rFonts w:cs="ＭＳ 明朝"/>
          <w:color w:val="000000"/>
          <w:kern w:val="0"/>
          <w:sz w:val="28"/>
          <w:szCs w:val="24"/>
        </w:rPr>
      </w:pPr>
      <w:r w:rsidRPr="0094424B">
        <w:rPr>
          <w:rFonts w:cs="ＭＳ 明朝" w:hint="eastAsia"/>
          <w:color w:val="000000"/>
          <w:kern w:val="0"/>
          <w:sz w:val="24"/>
          <w:szCs w:val="24"/>
        </w:rPr>
        <w:t xml:space="preserve">　</w:t>
      </w:r>
      <w:r w:rsidRPr="00871332">
        <w:rPr>
          <w:rFonts w:cs="ＭＳ 明朝" w:hint="eastAsia"/>
          <w:color w:val="000000"/>
          <w:kern w:val="0"/>
          <w:sz w:val="24"/>
          <w:szCs w:val="24"/>
        </w:rPr>
        <w:t>申し込み方法　（以下のいずれかの方法でお申し込みください）</w:t>
      </w:r>
    </w:p>
    <w:p w:rsidR="00A6558A" w:rsidRPr="00871332" w:rsidRDefault="00A6558A" w:rsidP="0074511B">
      <w:pPr>
        <w:numPr>
          <w:ilvl w:val="0"/>
          <w:numId w:val="17"/>
        </w:numPr>
        <w:overflowPunct w:val="0"/>
        <w:adjustRightInd w:val="0"/>
        <w:textAlignment w:val="baseline"/>
        <w:rPr>
          <w:color w:val="000000"/>
          <w:spacing w:val="4"/>
          <w:kern w:val="0"/>
          <w:sz w:val="22"/>
        </w:rPr>
      </w:pPr>
      <w:r w:rsidRPr="00871332">
        <w:rPr>
          <w:rFonts w:cs="ＭＳ 明朝" w:hint="eastAsia"/>
          <w:color w:val="000000"/>
          <w:kern w:val="0"/>
          <w:sz w:val="24"/>
        </w:rPr>
        <w:t>申込書を産婦人科外来に提出</w:t>
      </w:r>
    </w:p>
    <w:p w:rsidR="00A6558A" w:rsidRPr="00871332" w:rsidRDefault="00A6558A" w:rsidP="0074511B">
      <w:pPr>
        <w:numPr>
          <w:ilvl w:val="0"/>
          <w:numId w:val="17"/>
        </w:numPr>
        <w:overflowPunct w:val="0"/>
        <w:adjustRightInd w:val="0"/>
        <w:textAlignment w:val="baseline"/>
        <w:rPr>
          <w:rFonts w:cs="ＭＳ 明朝"/>
          <w:color w:val="000000"/>
          <w:kern w:val="0"/>
          <w:sz w:val="24"/>
          <w:szCs w:val="24"/>
        </w:rPr>
      </w:pPr>
      <w:r>
        <w:rPr>
          <w:rFonts w:cs="ＭＳ 明朝" w:hint="eastAsia"/>
          <w:color w:val="000000"/>
          <w:kern w:val="0"/>
          <w:sz w:val="24"/>
          <w:szCs w:val="24"/>
        </w:rPr>
        <w:t>電話</w:t>
      </w:r>
      <w:r w:rsidRPr="00871332">
        <w:rPr>
          <w:rFonts w:cs="ＭＳ 明朝" w:hint="eastAsia"/>
          <w:color w:val="000000"/>
          <w:kern w:val="0"/>
          <w:sz w:val="24"/>
          <w:szCs w:val="24"/>
        </w:rPr>
        <w:t>（前日まで）</w:t>
      </w:r>
      <w:r w:rsidRPr="00871332">
        <w:rPr>
          <w:color w:val="000000"/>
          <w:kern w:val="0"/>
          <w:sz w:val="24"/>
          <w:szCs w:val="24"/>
        </w:rPr>
        <w:t>Tel.049-266-0111</w:t>
      </w:r>
      <w:r w:rsidRPr="00871332">
        <w:rPr>
          <w:rFonts w:cs="ＭＳ 明朝" w:hint="eastAsia"/>
          <w:color w:val="000000"/>
          <w:kern w:val="0"/>
          <w:sz w:val="24"/>
          <w:szCs w:val="24"/>
        </w:rPr>
        <w:t xml:space="preserve">　</w:t>
      </w:r>
    </w:p>
    <w:p w:rsidR="00A6558A" w:rsidRPr="00871332" w:rsidRDefault="00A6558A" w:rsidP="0074511B">
      <w:pPr>
        <w:numPr>
          <w:ilvl w:val="0"/>
          <w:numId w:val="17"/>
        </w:numPr>
        <w:overflowPunct w:val="0"/>
        <w:adjustRightInd w:val="0"/>
        <w:textAlignment w:val="baseline"/>
        <w:rPr>
          <w:color w:val="000000"/>
          <w:spacing w:val="4"/>
          <w:kern w:val="0"/>
          <w:sz w:val="24"/>
          <w:szCs w:val="24"/>
        </w:rPr>
      </w:pPr>
      <w:r w:rsidRPr="00871332">
        <w:rPr>
          <w:color w:val="000000"/>
          <w:kern w:val="0"/>
          <w:sz w:val="24"/>
          <w:szCs w:val="24"/>
        </w:rPr>
        <w:t>Fax</w:t>
      </w:r>
      <w:r w:rsidRPr="00871332">
        <w:rPr>
          <w:rFonts w:cs="ＭＳ 明朝" w:hint="eastAsia"/>
          <w:color w:val="000000"/>
          <w:kern w:val="0"/>
          <w:sz w:val="24"/>
          <w:szCs w:val="24"/>
        </w:rPr>
        <w:t>（前日まで）</w:t>
      </w:r>
      <w:r w:rsidRPr="00871332">
        <w:rPr>
          <w:color w:val="000000"/>
          <w:kern w:val="0"/>
          <w:sz w:val="24"/>
          <w:szCs w:val="24"/>
        </w:rPr>
        <w:t>Fax.049-266-3469</w:t>
      </w:r>
    </w:p>
    <w:p w:rsidR="00A6558A" w:rsidRPr="00871332" w:rsidRDefault="00A6558A" w:rsidP="0074511B">
      <w:pPr>
        <w:numPr>
          <w:ilvl w:val="0"/>
          <w:numId w:val="17"/>
        </w:numPr>
        <w:overflowPunct w:val="0"/>
        <w:adjustRightInd w:val="0"/>
        <w:textAlignment w:val="baseline"/>
        <w:rPr>
          <w:color w:val="000000"/>
          <w:spacing w:val="4"/>
          <w:kern w:val="0"/>
          <w:sz w:val="24"/>
          <w:szCs w:val="24"/>
        </w:rPr>
      </w:pPr>
      <w:r w:rsidRPr="00871332">
        <w:rPr>
          <w:rFonts w:hint="eastAsia"/>
          <w:color w:val="000000"/>
          <w:spacing w:val="4"/>
          <w:kern w:val="0"/>
          <w:sz w:val="24"/>
          <w:szCs w:val="24"/>
        </w:rPr>
        <w:t xml:space="preserve">メール　　</w:t>
      </w:r>
      <w:hyperlink r:id="rId7" w:history="1">
        <w:r w:rsidRPr="00871332">
          <w:rPr>
            <w:rStyle w:val="Hyperlink"/>
            <w:spacing w:val="4"/>
            <w:kern w:val="0"/>
            <w:sz w:val="24"/>
            <w:szCs w:val="24"/>
          </w:rPr>
          <w:t>kangobu@kamifukuoka.or.jp</w:t>
        </w:r>
      </w:hyperlink>
    </w:p>
    <w:p w:rsidR="00A6558A" w:rsidRPr="007D55C1" w:rsidRDefault="00A6558A" w:rsidP="00482B03">
      <w:pPr>
        <w:overflowPunct w:val="0"/>
        <w:adjustRightInd w:val="0"/>
        <w:ind w:firstLineChars="200" w:firstLine="31680"/>
        <w:textAlignment w:val="baseline"/>
        <w:rPr>
          <w:rFonts w:ascii="ＭＳ 明朝"/>
          <w:color w:val="000000"/>
          <w:spacing w:val="4"/>
          <w:kern w:val="0"/>
          <w:sz w:val="24"/>
          <w:szCs w:val="24"/>
        </w:rPr>
      </w:pPr>
      <w:r w:rsidRPr="007D55C1">
        <w:rPr>
          <w:rFonts w:ascii="ＭＳ 明朝" w:hAnsi="ＭＳ 明朝" w:hint="eastAsia"/>
          <w:color w:val="000000"/>
          <w:spacing w:val="4"/>
          <w:kern w:val="0"/>
          <w:sz w:val="22"/>
          <w:szCs w:val="24"/>
        </w:rPr>
        <w:t xml:space="preserve">（件名に　母乳教室　</w:t>
      </w:r>
      <w:r w:rsidRPr="007D55C1">
        <w:rPr>
          <w:rFonts w:ascii="ＭＳ 明朝" w:hAnsi="ＭＳ 明朝"/>
          <w:color w:val="000000"/>
          <w:spacing w:val="4"/>
          <w:kern w:val="0"/>
          <w:sz w:val="22"/>
          <w:szCs w:val="24"/>
        </w:rPr>
        <w:t xml:space="preserve"> </w:t>
      </w:r>
      <w:r w:rsidRPr="007D55C1">
        <w:rPr>
          <w:rFonts w:ascii="ＭＳ 明朝" w:hAnsi="ＭＳ 明朝" w:hint="eastAsia"/>
          <w:color w:val="000000"/>
          <w:spacing w:val="4"/>
          <w:kern w:val="0"/>
          <w:sz w:val="22"/>
          <w:szCs w:val="24"/>
        </w:rPr>
        <w:t>本文に受講日・</w:t>
      </w:r>
      <w:r w:rsidRPr="007D55C1">
        <w:rPr>
          <w:rFonts w:hint="eastAsia"/>
          <w:color w:val="000000"/>
          <w:spacing w:val="4"/>
          <w:kern w:val="0"/>
          <w:sz w:val="22"/>
          <w:szCs w:val="24"/>
        </w:rPr>
        <w:t>カルテ</w:t>
      </w:r>
      <w:r w:rsidRPr="007D55C1">
        <w:rPr>
          <w:color w:val="000000"/>
          <w:spacing w:val="4"/>
          <w:kern w:val="0"/>
          <w:sz w:val="22"/>
          <w:szCs w:val="24"/>
        </w:rPr>
        <w:t xml:space="preserve">No </w:t>
      </w:r>
      <w:r w:rsidRPr="007D55C1">
        <w:rPr>
          <w:rFonts w:ascii="ＭＳ 明朝" w:hAnsi="ＭＳ 明朝" w:hint="eastAsia"/>
          <w:color w:val="000000"/>
          <w:spacing w:val="4"/>
          <w:kern w:val="0"/>
          <w:sz w:val="22"/>
          <w:szCs w:val="24"/>
        </w:rPr>
        <w:t>・氏名</w:t>
      </w:r>
      <w:r w:rsidRPr="007D55C1">
        <w:rPr>
          <w:rFonts w:ascii="ＭＳ 明朝" w:hAnsi="ＭＳ 明朝"/>
          <w:color w:val="000000"/>
          <w:spacing w:val="4"/>
          <w:kern w:val="0"/>
          <w:sz w:val="22"/>
          <w:szCs w:val="24"/>
        </w:rPr>
        <w:t xml:space="preserve"> </w:t>
      </w:r>
      <w:r w:rsidRPr="007D55C1">
        <w:rPr>
          <w:rFonts w:ascii="ＭＳ 明朝" w:hAnsi="ＭＳ 明朝" w:hint="eastAsia"/>
          <w:color w:val="000000"/>
          <w:spacing w:val="4"/>
          <w:kern w:val="0"/>
          <w:sz w:val="22"/>
          <w:szCs w:val="24"/>
        </w:rPr>
        <w:t>・連絡先電話番号）</w:t>
      </w:r>
    </w:p>
    <w:p w:rsidR="00A6558A" w:rsidRPr="00871332" w:rsidRDefault="00A6558A" w:rsidP="00482B03">
      <w:pPr>
        <w:overflowPunct w:val="0"/>
        <w:adjustRightInd w:val="0"/>
        <w:ind w:firstLineChars="300" w:firstLine="31680"/>
        <w:textAlignment w:val="baseline"/>
        <w:rPr>
          <w:color w:val="000000"/>
          <w:spacing w:val="4"/>
          <w:kern w:val="0"/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380.25pt;margin-top:8.75pt;width:96.5pt;height:146.9pt;z-index:-251658240">
            <v:imagedata r:id="rId8" o:title=""/>
          </v:shape>
        </w:pict>
      </w:r>
      <w:r w:rsidRPr="00871332">
        <w:rPr>
          <w:rFonts w:hint="eastAsia"/>
          <w:color w:val="000000"/>
          <w:spacing w:val="4"/>
          <w:kern w:val="0"/>
          <w:sz w:val="24"/>
          <w:szCs w:val="24"/>
        </w:rPr>
        <w:t>＊</w:t>
      </w:r>
      <w:r w:rsidRPr="00871332">
        <w:rPr>
          <w:color w:val="000000"/>
          <w:spacing w:val="4"/>
          <w:kern w:val="0"/>
          <w:sz w:val="24"/>
          <w:szCs w:val="24"/>
        </w:rPr>
        <w:t>1</w:t>
      </w:r>
      <w:r w:rsidRPr="00871332">
        <w:rPr>
          <w:rFonts w:hint="eastAsia"/>
          <w:color w:val="000000"/>
          <w:spacing w:val="4"/>
          <w:kern w:val="0"/>
          <w:sz w:val="24"/>
          <w:szCs w:val="24"/>
        </w:rPr>
        <w:t>週間経過しても返信がない場合は、電話申込みしてください</w:t>
      </w:r>
    </w:p>
    <w:p w:rsidR="00A6558A" w:rsidRDefault="00A6558A" w:rsidP="00E47BF3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  <w:r w:rsidRPr="0094424B">
        <w:rPr>
          <w:rFonts w:cs="ＭＳ 明朝" w:hint="eastAsia"/>
          <w:color w:val="000000"/>
          <w:kern w:val="0"/>
          <w:sz w:val="24"/>
          <w:szCs w:val="24"/>
        </w:rPr>
        <w:t xml:space="preserve">　</w:t>
      </w:r>
      <w:r w:rsidRPr="0094424B">
        <w:rPr>
          <w:color w:val="000000"/>
          <w:kern w:val="0"/>
          <w:sz w:val="24"/>
          <w:szCs w:val="24"/>
        </w:rPr>
        <w:t xml:space="preserve"> </w:t>
      </w:r>
    </w:p>
    <w:p w:rsidR="00A6558A" w:rsidRPr="00871332" w:rsidRDefault="00A6558A" w:rsidP="00E47BF3">
      <w:pPr>
        <w:overflowPunct w:val="0"/>
        <w:adjustRightInd w:val="0"/>
        <w:textAlignment w:val="baseline"/>
        <w:rPr>
          <w:color w:val="000000"/>
          <w:spacing w:val="4"/>
          <w:kern w:val="0"/>
          <w:sz w:val="24"/>
          <w:szCs w:val="24"/>
        </w:rPr>
      </w:pPr>
      <w:r w:rsidRPr="00871332">
        <w:rPr>
          <w:rFonts w:hint="eastAsia"/>
          <w:color w:val="000000"/>
          <w:spacing w:val="4"/>
          <w:kern w:val="0"/>
          <w:sz w:val="24"/>
          <w:szCs w:val="24"/>
        </w:rPr>
        <w:t xml:space="preserve">都合により開催日が変更になる場合があります。　　　　</w:t>
      </w:r>
    </w:p>
    <w:p w:rsidR="00A6558A" w:rsidRPr="00871332" w:rsidRDefault="00A6558A" w:rsidP="00E47BF3">
      <w:pPr>
        <w:overflowPunct w:val="0"/>
        <w:adjustRightInd w:val="0"/>
        <w:textAlignment w:val="baseline"/>
        <w:rPr>
          <w:color w:val="000000"/>
          <w:spacing w:val="4"/>
          <w:kern w:val="0"/>
          <w:sz w:val="28"/>
          <w:szCs w:val="24"/>
        </w:rPr>
      </w:pPr>
      <w:r w:rsidRPr="00871332">
        <w:rPr>
          <w:rFonts w:hint="eastAsia"/>
          <w:color w:val="000000"/>
          <w:spacing w:val="4"/>
          <w:kern w:val="0"/>
          <w:sz w:val="24"/>
          <w:szCs w:val="24"/>
        </w:rPr>
        <w:t>連絡がつく電話番号の記入をお願いいたします。</w:t>
      </w:r>
      <w:r w:rsidRPr="00871332">
        <w:rPr>
          <w:rFonts w:hint="eastAsia"/>
          <w:color w:val="000000"/>
          <w:spacing w:val="4"/>
          <w:kern w:val="0"/>
          <w:sz w:val="28"/>
          <w:szCs w:val="24"/>
        </w:rPr>
        <w:t xml:space="preserve">　　　　</w:t>
      </w:r>
    </w:p>
    <w:p w:rsidR="00A6558A" w:rsidRPr="00871332" w:rsidRDefault="00A6558A" w:rsidP="00E47BF3">
      <w:pPr>
        <w:overflowPunct w:val="0"/>
        <w:adjustRightInd w:val="0"/>
        <w:textAlignment w:val="baseline"/>
        <w:rPr>
          <w:color w:val="000000"/>
          <w:spacing w:val="4"/>
          <w:kern w:val="0"/>
          <w:sz w:val="24"/>
          <w:szCs w:val="24"/>
        </w:rPr>
      </w:pPr>
    </w:p>
    <w:p w:rsidR="00A6558A" w:rsidRPr="00871332" w:rsidRDefault="00A6558A" w:rsidP="00E47BF3">
      <w:pPr>
        <w:overflowPunct w:val="0"/>
        <w:textAlignment w:val="baseline"/>
        <w:rPr>
          <w:color w:val="000000"/>
          <w:spacing w:val="18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>開催</w:t>
      </w:r>
      <w:r w:rsidRPr="00871332">
        <w:rPr>
          <w:rFonts w:cs="ＭＳ 明朝" w:hint="eastAsia"/>
          <w:color w:val="000000"/>
          <w:kern w:val="0"/>
          <w:sz w:val="24"/>
        </w:rPr>
        <w:t>日</w:t>
      </w:r>
      <w:r w:rsidRPr="00871332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　　月　　　日（　　）</w:t>
      </w:r>
      <w:r w:rsidRPr="00871332">
        <w:rPr>
          <w:rFonts w:cs="ＭＳ 明朝" w:hint="eastAsia"/>
          <w:color w:val="000000"/>
          <w:kern w:val="0"/>
          <w:sz w:val="24"/>
          <w:u w:color="000000"/>
        </w:rPr>
        <w:t xml:space="preserve">　</w:t>
      </w:r>
      <w:r w:rsidRPr="00871332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　　時　　　分</w:t>
      </w:r>
    </w:p>
    <w:p w:rsidR="00A6558A" w:rsidRPr="00871332" w:rsidRDefault="00A6558A" w:rsidP="00E47BF3">
      <w:pPr>
        <w:overflowPunct w:val="0"/>
        <w:ind w:left="2040" w:hanging="892"/>
        <w:textAlignment w:val="baseline"/>
        <w:rPr>
          <w:color w:val="000000"/>
          <w:spacing w:val="18"/>
          <w:kern w:val="0"/>
          <w:sz w:val="24"/>
        </w:rPr>
      </w:pPr>
    </w:p>
    <w:p w:rsidR="00A6558A" w:rsidRPr="00871332" w:rsidRDefault="00A6558A" w:rsidP="00482B03">
      <w:pPr>
        <w:overflowPunct w:val="0"/>
        <w:ind w:firstLineChars="300" w:firstLine="31680"/>
        <w:jc w:val="left"/>
        <w:textAlignment w:val="baseline"/>
        <w:rPr>
          <w:color w:val="000000"/>
          <w:spacing w:val="18"/>
          <w:kern w:val="0"/>
          <w:sz w:val="24"/>
        </w:rPr>
      </w:pPr>
      <w:r w:rsidRPr="00871332">
        <w:rPr>
          <w:rFonts w:cs="ＭＳ 明朝" w:hint="eastAsia"/>
          <w:color w:val="000000"/>
          <w:kern w:val="0"/>
          <w:sz w:val="24"/>
          <w:u w:color="000000"/>
        </w:rPr>
        <w:t xml:space="preserve">　　</w:t>
      </w:r>
      <w:r w:rsidRPr="00871332">
        <w:rPr>
          <w:rFonts w:cs="ＭＳ 明朝" w:hint="eastAsia"/>
          <w:color w:val="000000"/>
          <w:kern w:val="0"/>
          <w:sz w:val="24"/>
        </w:rPr>
        <w:t>産婦人科外来へおいでください</w:t>
      </w:r>
    </w:p>
    <w:p w:rsidR="00A6558A" w:rsidRDefault="00A6558A" w:rsidP="00E47BF3">
      <w:pPr>
        <w:overflowPunct w:val="0"/>
        <w:adjustRightInd w:val="0"/>
        <w:textAlignment w:val="baseline"/>
        <w:rPr>
          <w:rFonts w:cs="ＭＳ 明朝"/>
          <w:color w:val="000000"/>
          <w:kern w:val="0"/>
          <w:sz w:val="24"/>
          <w:szCs w:val="24"/>
          <w:u w:val="wave"/>
        </w:rPr>
      </w:pPr>
    </w:p>
    <w:p w:rsidR="00A6558A" w:rsidRDefault="00A6558A" w:rsidP="00E47BF3">
      <w:pPr>
        <w:overflowPunct w:val="0"/>
        <w:adjustRightInd w:val="0"/>
        <w:textAlignment w:val="baseline"/>
        <w:rPr>
          <w:rFonts w:cs="ＭＳ 明朝"/>
          <w:color w:val="000000"/>
          <w:kern w:val="0"/>
          <w:sz w:val="24"/>
          <w:szCs w:val="24"/>
          <w:u w:val="wave"/>
        </w:rPr>
      </w:pPr>
    </w:p>
    <w:p w:rsidR="00A6558A" w:rsidRPr="0094424B" w:rsidRDefault="00A6558A" w:rsidP="00E47BF3">
      <w:pPr>
        <w:overflowPunct w:val="0"/>
        <w:adjustRightInd w:val="0"/>
        <w:textAlignment w:val="baseline"/>
        <w:rPr>
          <w:rFonts w:cs="ＭＳ 明朝"/>
          <w:color w:val="000000"/>
          <w:kern w:val="0"/>
          <w:sz w:val="24"/>
          <w:szCs w:val="24"/>
          <w:u w:val="wave"/>
        </w:rPr>
      </w:pPr>
      <w:r w:rsidRPr="0094424B">
        <w:rPr>
          <w:rFonts w:cs="ＭＳ 明朝" w:hint="eastAsia"/>
          <w:color w:val="000000"/>
          <w:kern w:val="0"/>
          <w:sz w:val="24"/>
          <w:szCs w:val="24"/>
          <w:u w:val="wave"/>
        </w:rPr>
        <w:t xml:space="preserve">　　　　　　　　　　　　　　</w:t>
      </w:r>
      <w:r>
        <w:rPr>
          <w:rFonts w:cs="ＭＳ 明朝" w:hint="eastAsia"/>
          <w:color w:val="000000"/>
          <w:kern w:val="0"/>
          <w:sz w:val="24"/>
          <w:szCs w:val="24"/>
          <w:u w:val="wave"/>
        </w:rPr>
        <w:t xml:space="preserve">　　　　　</w:t>
      </w:r>
      <w:r w:rsidRPr="0094424B">
        <w:rPr>
          <w:rFonts w:cs="ＭＳ 明朝" w:hint="eastAsia"/>
          <w:color w:val="000000"/>
          <w:kern w:val="0"/>
          <w:sz w:val="24"/>
          <w:szCs w:val="24"/>
          <w:u w:val="wave"/>
        </w:rPr>
        <w:t xml:space="preserve">　　　　　　　　　　　　　　　　　　　　</w:t>
      </w:r>
    </w:p>
    <w:p w:rsidR="00A6558A" w:rsidRPr="007A7FC3" w:rsidRDefault="00A6558A" w:rsidP="00E47BF3">
      <w:pPr>
        <w:overflowPunct w:val="0"/>
        <w:adjustRightInd w:val="0"/>
        <w:textAlignment w:val="baseline"/>
        <w:rPr>
          <w:rFonts w:cs="ＭＳ 明朝"/>
          <w:color w:val="000000"/>
          <w:kern w:val="0"/>
          <w:szCs w:val="24"/>
        </w:rPr>
      </w:pPr>
    </w:p>
    <w:p w:rsidR="00A6558A" w:rsidRPr="00412BEC" w:rsidRDefault="00A6558A" w:rsidP="00482B03">
      <w:pPr>
        <w:overflowPunct w:val="0"/>
        <w:adjustRightInd w:val="0"/>
        <w:ind w:firstLineChars="200" w:firstLine="31680"/>
        <w:textAlignment w:val="baseline"/>
        <w:rPr>
          <w:rFonts w:cs="ＭＳ 明朝"/>
          <w:color w:val="000000"/>
          <w:kern w:val="0"/>
          <w:sz w:val="24"/>
          <w:szCs w:val="24"/>
        </w:rPr>
      </w:pPr>
      <w:r w:rsidRPr="00412BEC">
        <w:rPr>
          <w:rFonts w:cs="ＭＳ 明朝" w:hint="eastAsia"/>
          <w:color w:val="000000"/>
          <w:kern w:val="0"/>
          <w:sz w:val="24"/>
          <w:szCs w:val="24"/>
        </w:rPr>
        <w:t>母乳教室　申込書</w:t>
      </w:r>
    </w:p>
    <w:p w:rsidR="00A6558A" w:rsidRPr="00412BEC" w:rsidRDefault="00A6558A" w:rsidP="00E47BF3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</w:p>
    <w:p w:rsidR="00A6558A" w:rsidRPr="00412BEC" w:rsidRDefault="00A6558A" w:rsidP="00482B03">
      <w:pPr>
        <w:overflowPunct w:val="0"/>
        <w:adjustRightInd w:val="0"/>
        <w:ind w:firstLineChars="200" w:firstLine="31680"/>
        <w:textAlignment w:val="baseline"/>
        <w:rPr>
          <w:color w:val="000000"/>
          <w:kern w:val="0"/>
          <w:sz w:val="24"/>
          <w:szCs w:val="24"/>
        </w:rPr>
      </w:pPr>
      <w:r w:rsidRPr="00412BEC">
        <w:rPr>
          <w:rFonts w:cs="ＭＳ 明朝" w:hint="eastAsia"/>
          <w:color w:val="000000"/>
          <w:kern w:val="0"/>
          <w:sz w:val="24"/>
          <w:szCs w:val="24"/>
        </w:rPr>
        <w:t>カルテ</w:t>
      </w:r>
      <w:r w:rsidRPr="00412BEC">
        <w:rPr>
          <w:rFonts w:cs="ＭＳ 明朝"/>
          <w:color w:val="000000"/>
          <w:kern w:val="0"/>
          <w:sz w:val="24"/>
          <w:szCs w:val="24"/>
        </w:rPr>
        <w:t>No</w:t>
      </w:r>
      <w:r w:rsidRPr="00412BEC">
        <w:rPr>
          <w:rFonts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cs="ＭＳ 明朝" w:hint="eastAsia"/>
          <w:color w:val="000000"/>
          <w:kern w:val="0"/>
          <w:sz w:val="24"/>
          <w:szCs w:val="24"/>
        </w:rPr>
        <w:t xml:space="preserve">　　　　</w:t>
      </w:r>
      <w:r w:rsidRPr="00412BEC">
        <w:rPr>
          <w:rFonts w:cs="ＭＳ 明朝" w:hint="eastAsia"/>
          <w:color w:val="000000"/>
          <w:kern w:val="0"/>
          <w:sz w:val="24"/>
          <w:szCs w:val="24"/>
        </w:rPr>
        <w:t xml:space="preserve">　　　　　　　　　開催日</w:t>
      </w:r>
      <w:r w:rsidRPr="00412BEC">
        <w:rPr>
          <w:rFonts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月　　　　　日</w:t>
      </w:r>
    </w:p>
    <w:p w:rsidR="00A6558A" w:rsidRPr="007D55C1" w:rsidRDefault="00A6558A" w:rsidP="00E47BF3">
      <w:pPr>
        <w:overflowPunct w:val="0"/>
        <w:adjustRightInd w:val="0"/>
        <w:textAlignment w:val="baseline"/>
        <w:rPr>
          <w:rFonts w:cs="ＭＳ 明朝"/>
          <w:color w:val="000000"/>
          <w:kern w:val="0"/>
          <w:sz w:val="24"/>
          <w:szCs w:val="24"/>
        </w:rPr>
      </w:pPr>
    </w:p>
    <w:p w:rsidR="00A6558A" w:rsidRPr="00412BEC" w:rsidRDefault="00A6558A" w:rsidP="00482B03">
      <w:pPr>
        <w:overflowPunct w:val="0"/>
        <w:adjustRightInd w:val="0"/>
        <w:ind w:firstLineChars="200" w:firstLine="31680"/>
        <w:textAlignment w:val="baseline"/>
        <w:rPr>
          <w:color w:val="000000"/>
          <w:kern w:val="0"/>
          <w:sz w:val="24"/>
          <w:szCs w:val="24"/>
        </w:rPr>
      </w:pPr>
      <w:r w:rsidRPr="00412BEC">
        <w:rPr>
          <w:rFonts w:cs="ＭＳ 明朝" w:hint="eastAsia"/>
          <w:color w:val="000000"/>
          <w:kern w:val="0"/>
          <w:sz w:val="24"/>
          <w:szCs w:val="24"/>
        </w:rPr>
        <w:t xml:space="preserve">氏名　　　　　　　　　　　　　　　　　　　様　　</w:t>
      </w:r>
    </w:p>
    <w:p w:rsidR="00A6558A" w:rsidRPr="00412BEC" w:rsidRDefault="00A6558A" w:rsidP="00E47BF3">
      <w:pPr>
        <w:overflowPunct w:val="0"/>
        <w:adjustRightInd w:val="0"/>
        <w:textAlignment w:val="baseline"/>
        <w:rPr>
          <w:rFonts w:cs="ＭＳ 明朝"/>
          <w:color w:val="000000"/>
          <w:kern w:val="0"/>
          <w:sz w:val="24"/>
          <w:szCs w:val="24"/>
        </w:rPr>
      </w:pPr>
    </w:p>
    <w:p w:rsidR="00A6558A" w:rsidRPr="00412BEC" w:rsidRDefault="00A6558A" w:rsidP="00482B03">
      <w:pPr>
        <w:overflowPunct w:val="0"/>
        <w:adjustRightInd w:val="0"/>
        <w:ind w:firstLineChars="200" w:firstLine="31680"/>
        <w:textAlignment w:val="baseline"/>
        <w:rPr>
          <w:color w:val="000000"/>
          <w:kern w:val="0"/>
          <w:sz w:val="24"/>
          <w:szCs w:val="24"/>
        </w:rPr>
      </w:pPr>
      <w:r w:rsidRPr="00412BEC">
        <w:rPr>
          <w:rFonts w:cs="ＭＳ 明朝" w:hint="eastAsia"/>
          <w:color w:val="000000"/>
          <w:kern w:val="0"/>
          <w:sz w:val="24"/>
          <w:szCs w:val="24"/>
        </w:rPr>
        <w:t>（</w:t>
      </w:r>
      <w:r w:rsidRPr="00412BEC">
        <w:rPr>
          <w:rFonts w:cs="Century"/>
          <w:color w:val="000000"/>
          <w:kern w:val="0"/>
          <w:sz w:val="24"/>
          <w:szCs w:val="24"/>
        </w:rPr>
        <w:t>Tel</w:t>
      </w:r>
      <w:r w:rsidRPr="00412BEC">
        <w:rPr>
          <w:rFonts w:cs="Century" w:hint="eastAsia"/>
          <w:color w:val="000000"/>
          <w:kern w:val="0"/>
          <w:sz w:val="24"/>
          <w:szCs w:val="24"/>
        </w:rPr>
        <w:t xml:space="preserve">　</w:t>
      </w:r>
      <w:r w:rsidRPr="00412BEC">
        <w:rPr>
          <w:rFonts w:cs="ＭＳ 明朝" w:hint="eastAsia"/>
          <w:color w:val="000000"/>
          <w:kern w:val="0"/>
          <w:sz w:val="24"/>
          <w:szCs w:val="24"/>
        </w:rPr>
        <w:t xml:space="preserve">　　　　　　　　　　</w:t>
      </w:r>
      <w:r>
        <w:rPr>
          <w:rFonts w:cs="ＭＳ 明朝" w:hint="eastAsia"/>
          <w:color w:val="000000"/>
          <w:kern w:val="0"/>
          <w:sz w:val="24"/>
          <w:szCs w:val="24"/>
        </w:rPr>
        <w:t xml:space="preserve">）　</w:t>
      </w:r>
      <w:r w:rsidRPr="00412BEC">
        <w:rPr>
          <w:rFonts w:cs="ＭＳ 明朝" w:hint="eastAsia"/>
          <w:color w:val="000000"/>
          <w:kern w:val="0"/>
          <w:sz w:val="24"/>
          <w:szCs w:val="24"/>
        </w:rPr>
        <w:t xml:space="preserve">　出産予定日</w:t>
      </w:r>
      <w:r w:rsidRPr="00412BEC">
        <w:rPr>
          <w:rFonts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月　　</w:t>
      </w:r>
      <w:r>
        <w:rPr>
          <w:rFonts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412BEC">
        <w:rPr>
          <w:rFonts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412BEC">
        <w:rPr>
          <w:rFonts w:cs="ＭＳ 明朝" w:hint="eastAsia"/>
          <w:color w:val="000000"/>
          <w:kern w:val="0"/>
          <w:sz w:val="24"/>
          <w:szCs w:val="24"/>
          <w:u w:val="single" w:color="000000"/>
        </w:rPr>
        <w:t xml:space="preserve">　　日</w:t>
      </w:r>
      <w:r w:rsidRPr="00412BEC">
        <w:rPr>
          <w:color w:val="000000"/>
          <w:kern w:val="0"/>
          <w:sz w:val="24"/>
          <w:szCs w:val="24"/>
        </w:rPr>
        <w:t xml:space="preserve">  </w:t>
      </w:r>
    </w:p>
    <w:p w:rsidR="00A6558A" w:rsidRPr="007D55C1" w:rsidRDefault="00A6558A" w:rsidP="00E47BF3">
      <w:pPr>
        <w:overflowPunct w:val="0"/>
        <w:adjustRightInd w:val="0"/>
        <w:textAlignment w:val="baseline"/>
        <w:rPr>
          <w:color w:val="000000"/>
          <w:spacing w:val="4"/>
          <w:kern w:val="0"/>
          <w:sz w:val="24"/>
          <w:szCs w:val="24"/>
        </w:rPr>
      </w:pPr>
    </w:p>
    <w:sectPr w:rsidR="00A6558A" w:rsidRPr="007D55C1" w:rsidSect="00D912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588" w:right="1247" w:bottom="1247" w:left="1247" w:header="567" w:footer="510" w:gutter="0"/>
      <w:cols w:space="425"/>
      <w:docGrid w:type="linesAndChars" w:linePitch="350" w:charSpace="49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58A" w:rsidRDefault="00A6558A" w:rsidP="00612253">
      <w:r>
        <w:separator/>
      </w:r>
    </w:p>
  </w:endnote>
  <w:endnote w:type="continuationSeparator" w:id="0">
    <w:p w:rsidR="00A6558A" w:rsidRDefault="00A6558A" w:rsidP="00612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8A" w:rsidRDefault="00A655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8A" w:rsidRDefault="00A655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8A" w:rsidRDefault="00A655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58A" w:rsidRDefault="00A6558A" w:rsidP="00612253">
      <w:r>
        <w:separator/>
      </w:r>
    </w:p>
  </w:footnote>
  <w:footnote w:type="continuationSeparator" w:id="0">
    <w:p w:rsidR="00A6558A" w:rsidRDefault="00A6558A" w:rsidP="00612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8A" w:rsidRDefault="00A655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8A" w:rsidRPr="00864FAF" w:rsidRDefault="00A6558A" w:rsidP="00F54B2F">
    <w:pPr>
      <w:pStyle w:val="Header"/>
      <w:jc w:val="right"/>
      <w:rPr>
        <w:color w:val="7F7F7F"/>
      </w:rPr>
    </w:pPr>
    <w:bookmarkStart w:id="0" w:name="_GoBack"/>
    <w:bookmarkEnd w:id="0"/>
    <w:r w:rsidRPr="00864FAF">
      <w:rPr>
        <w:rFonts w:hint="eastAsia"/>
        <w:color w:val="7F7F7F"/>
        <w:sz w:val="16"/>
      </w:rPr>
      <w:t xml:space="preserve">上福岡総合病院　産婦人科　</w:t>
    </w:r>
    <w:r w:rsidRPr="00864FAF">
      <w:rPr>
        <w:color w:val="7F7F7F"/>
        <w:sz w:val="16"/>
      </w:rPr>
      <w:t>201</w:t>
    </w:r>
    <w:r>
      <w:rPr>
        <w:color w:val="7F7F7F"/>
        <w:sz w:val="16"/>
      </w:rPr>
      <w:t>5</w:t>
    </w:r>
    <w:r>
      <w:rPr>
        <w:rFonts w:hint="eastAsia"/>
        <w:color w:val="7F7F7F"/>
        <w:sz w:val="16"/>
      </w:rPr>
      <w:t>改訂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8A" w:rsidRDefault="00A655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9pt" o:bullet="t">
        <v:imagedata r:id="rId1" o:title=""/>
      </v:shape>
    </w:pict>
  </w:numPicBullet>
  <w:abstractNum w:abstractNumId="0">
    <w:nsid w:val="08141504"/>
    <w:multiLevelType w:val="hybridMultilevel"/>
    <w:tmpl w:val="6DDE686C"/>
    <w:lvl w:ilvl="0" w:tplc="8A5A0F8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83510E2"/>
    <w:multiLevelType w:val="hybridMultilevel"/>
    <w:tmpl w:val="A7A4D4A8"/>
    <w:lvl w:ilvl="0" w:tplc="6700E7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058370F"/>
    <w:multiLevelType w:val="hybridMultilevel"/>
    <w:tmpl w:val="92D0DEF4"/>
    <w:lvl w:ilvl="0" w:tplc="1D1AF5BA"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">
    <w:nsid w:val="1487260F"/>
    <w:multiLevelType w:val="hybridMultilevel"/>
    <w:tmpl w:val="89ACF0B4"/>
    <w:lvl w:ilvl="0" w:tplc="0409000F">
      <w:start w:val="1"/>
      <w:numFmt w:val="decimal"/>
      <w:lvlText w:val="%1."/>
      <w:lvlJc w:val="left"/>
      <w:pPr>
        <w:ind w:left="497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539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81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23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665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707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9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91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8336" w:hanging="420"/>
      </w:pPr>
      <w:rPr>
        <w:rFonts w:cs="Times New Roman"/>
      </w:rPr>
    </w:lvl>
  </w:abstractNum>
  <w:abstractNum w:abstractNumId="4">
    <w:nsid w:val="19D543E0"/>
    <w:multiLevelType w:val="hybridMultilevel"/>
    <w:tmpl w:val="AEB86EF4"/>
    <w:lvl w:ilvl="0" w:tplc="6700E762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1C5C2351"/>
    <w:multiLevelType w:val="hybridMultilevel"/>
    <w:tmpl w:val="30A0C184"/>
    <w:lvl w:ilvl="0" w:tplc="5A9805C8">
      <w:start w:val="1"/>
      <w:numFmt w:val="decimal"/>
      <w:lvlText w:val="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E9A3E85"/>
    <w:multiLevelType w:val="hybridMultilevel"/>
    <w:tmpl w:val="4E1258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48129A9"/>
    <w:multiLevelType w:val="hybridMultilevel"/>
    <w:tmpl w:val="91D4F84E"/>
    <w:lvl w:ilvl="0" w:tplc="90F6D86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4C634A11"/>
    <w:multiLevelType w:val="hybridMultilevel"/>
    <w:tmpl w:val="4E5C8A06"/>
    <w:lvl w:ilvl="0" w:tplc="6AD4B424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5881650"/>
    <w:multiLevelType w:val="hybridMultilevel"/>
    <w:tmpl w:val="CE1CA2D8"/>
    <w:lvl w:ilvl="0" w:tplc="6700E762">
      <w:start w:val="1"/>
      <w:numFmt w:val="decimal"/>
      <w:lvlText w:val="%1)"/>
      <w:lvlJc w:val="left"/>
      <w:pPr>
        <w:ind w:left="405" w:hanging="405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57214767"/>
    <w:multiLevelType w:val="hybridMultilevel"/>
    <w:tmpl w:val="A728454A"/>
    <w:lvl w:ilvl="0" w:tplc="26C48D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F5A3987"/>
    <w:multiLevelType w:val="hybridMultilevel"/>
    <w:tmpl w:val="1C74F7FE"/>
    <w:lvl w:ilvl="0" w:tplc="4B0EBCB0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65C761EC"/>
    <w:multiLevelType w:val="hybridMultilevel"/>
    <w:tmpl w:val="BC604AB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66714E7E"/>
    <w:multiLevelType w:val="hybridMultilevel"/>
    <w:tmpl w:val="1318F008"/>
    <w:lvl w:ilvl="0" w:tplc="3BA23F7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699A07F3"/>
    <w:multiLevelType w:val="hybridMultilevel"/>
    <w:tmpl w:val="662C0E72"/>
    <w:lvl w:ilvl="0" w:tplc="8E0C06AC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705F45EA"/>
    <w:multiLevelType w:val="hybridMultilevel"/>
    <w:tmpl w:val="A3FA1624"/>
    <w:lvl w:ilvl="0" w:tplc="02E6A73E">
      <w:numFmt w:val="bullet"/>
      <w:lvlText w:val="・"/>
      <w:lvlJc w:val="left"/>
      <w:pPr>
        <w:ind w:left="624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16">
    <w:nsid w:val="7D910417"/>
    <w:multiLevelType w:val="hybridMultilevel"/>
    <w:tmpl w:val="5052BB16"/>
    <w:lvl w:ilvl="0" w:tplc="6700E7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13"/>
  </w:num>
  <w:num w:numId="9">
    <w:abstractNumId w:val="12"/>
  </w:num>
  <w:num w:numId="10">
    <w:abstractNumId w:val="10"/>
  </w:num>
  <w:num w:numId="11">
    <w:abstractNumId w:val="0"/>
  </w:num>
  <w:num w:numId="12">
    <w:abstractNumId w:val="14"/>
  </w:num>
  <w:num w:numId="13">
    <w:abstractNumId w:val="11"/>
  </w:num>
  <w:num w:numId="14">
    <w:abstractNumId w:val="6"/>
  </w:num>
  <w:num w:numId="15">
    <w:abstractNumId w:val="7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721"/>
    <w:rsid w:val="0000290F"/>
    <w:rsid w:val="00004ED1"/>
    <w:rsid w:val="00016D25"/>
    <w:rsid w:val="00026938"/>
    <w:rsid w:val="0004136C"/>
    <w:rsid w:val="000415CA"/>
    <w:rsid w:val="00042AAA"/>
    <w:rsid w:val="0006611F"/>
    <w:rsid w:val="00087073"/>
    <w:rsid w:val="00094A6B"/>
    <w:rsid w:val="000B5A8A"/>
    <w:rsid w:val="000C28E6"/>
    <w:rsid w:val="000C519F"/>
    <w:rsid w:val="000D3190"/>
    <w:rsid w:val="000D715C"/>
    <w:rsid w:val="000E4139"/>
    <w:rsid w:val="00113CD7"/>
    <w:rsid w:val="00120906"/>
    <w:rsid w:val="001361F1"/>
    <w:rsid w:val="00146E5F"/>
    <w:rsid w:val="00154D09"/>
    <w:rsid w:val="00156111"/>
    <w:rsid w:val="00161D92"/>
    <w:rsid w:val="00165566"/>
    <w:rsid w:val="00173DFE"/>
    <w:rsid w:val="0018542A"/>
    <w:rsid w:val="00195285"/>
    <w:rsid w:val="001A59C0"/>
    <w:rsid w:val="001C12A3"/>
    <w:rsid w:val="001C35A4"/>
    <w:rsid w:val="001D5752"/>
    <w:rsid w:val="001E4682"/>
    <w:rsid w:val="001F05A6"/>
    <w:rsid w:val="001F130D"/>
    <w:rsid w:val="001F20AC"/>
    <w:rsid w:val="00210344"/>
    <w:rsid w:val="002135AF"/>
    <w:rsid w:val="00234F1F"/>
    <w:rsid w:val="002402DD"/>
    <w:rsid w:val="00245118"/>
    <w:rsid w:val="00245312"/>
    <w:rsid w:val="00247258"/>
    <w:rsid w:val="00263037"/>
    <w:rsid w:val="00267791"/>
    <w:rsid w:val="00267D2E"/>
    <w:rsid w:val="002711F5"/>
    <w:rsid w:val="002737F4"/>
    <w:rsid w:val="00282669"/>
    <w:rsid w:val="00294FDC"/>
    <w:rsid w:val="002C3BF3"/>
    <w:rsid w:val="002C41E5"/>
    <w:rsid w:val="002E5DD0"/>
    <w:rsid w:val="002F6999"/>
    <w:rsid w:val="0030022B"/>
    <w:rsid w:val="00307BDC"/>
    <w:rsid w:val="00327E98"/>
    <w:rsid w:val="00330C54"/>
    <w:rsid w:val="003364F2"/>
    <w:rsid w:val="00336610"/>
    <w:rsid w:val="003368F5"/>
    <w:rsid w:val="00343BDE"/>
    <w:rsid w:val="00354042"/>
    <w:rsid w:val="003709C4"/>
    <w:rsid w:val="00383A85"/>
    <w:rsid w:val="00392CA8"/>
    <w:rsid w:val="00393249"/>
    <w:rsid w:val="00396C3A"/>
    <w:rsid w:val="003B4501"/>
    <w:rsid w:val="003C2A2A"/>
    <w:rsid w:val="003D3040"/>
    <w:rsid w:val="00402F3A"/>
    <w:rsid w:val="00412BEC"/>
    <w:rsid w:val="00422FA4"/>
    <w:rsid w:val="00430221"/>
    <w:rsid w:val="00432758"/>
    <w:rsid w:val="00432C90"/>
    <w:rsid w:val="0043647E"/>
    <w:rsid w:val="004414C8"/>
    <w:rsid w:val="00465F66"/>
    <w:rsid w:val="004738E9"/>
    <w:rsid w:val="00477EF0"/>
    <w:rsid w:val="00481C94"/>
    <w:rsid w:val="00482026"/>
    <w:rsid w:val="00482B03"/>
    <w:rsid w:val="00497610"/>
    <w:rsid w:val="004A6286"/>
    <w:rsid w:val="004A7EC5"/>
    <w:rsid w:val="004E6915"/>
    <w:rsid w:val="004E6EA5"/>
    <w:rsid w:val="004F0431"/>
    <w:rsid w:val="004F2C98"/>
    <w:rsid w:val="005043D0"/>
    <w:rsid w:val="00512276"/>
    <w:rsid w:val="00523520"/>
    <w:rsid w:val="00563172"/>
    <w:rsid w:val="00582509"/>
    <w:rsid w:val="005D0F53"/>
    <w:rsid w:val="005E68EC"/>
    <w:rsid w:val="00612253"/>
    <w:rsid w:val="0061766B"/>
    <w:rsid w:val="00624504"/>
    <w:rsid w:val="00625ACF"/>
    <w:rsid w:val="00635A9D"/>
    <w:rsid w:val="00642AD6"/>
    <w:rsid w:val="00656D5B"/>
    <w:rsid w:val="00661559"/>
    <w:rsid w:val="006826D2"/>
    <w:rsid w:val="00693BAF"/>
    <w:rsid w:val="006A14CC"/>
    <w:rsid w:val="006A1D08"/>
    <w:rsid w:val="006A64B8"/>
    <w:rsid w:val="006B0FE3"/>
    <w:rsid w:val="006C0077"/>
    <w:rsid w:val="006C0198"/>
    <w:rsid w:val="006C4F9A"/>
    <w:rsid w:val="006D4B21"/>
    <w:rsid w:val="006F2CFD"/>
    <w:rsid w:val="006F4EBF"/>
    <w:rsid w:val="006F711D"/>
    <w:rsid w:val="00700B33"/>
    <w:rsid w:val="00711CA5"/>
    <w:rsid w:val="0072774D"/>
    <w:rsid w:val="00732A6C"/>
    <w:rsid w:val="0074511B"/>
    <w:rsid w:val="00752B61"/>
    <w:rsid w:val="007571E0"/>
    <w:rsid w:val="00773C05"/>
    <w:rsid w:val="00790BE7"/>
    <w:rsid w:val="007A7FC3"/>
    <w:rsid w:val="007B288E"/>
    <w:rsid w:val="007B500A"/>
    <w:rsid w:val="007C10DC"/>
    <w:rsid w:val="007C29CE"/>
    <w:rsid w:val="007C7D26"/>
    <w:rsid w:val="007D55C1"/>
    <w:rsid w:val="007E1852"/>
    <w:rsid w:val="007E62F6"/>
    <w:rsid w:val="008038BC"/>
    <w:rsid w:val="0080527B"/>
    <w:rsid w:val="00807713"/>
    <w:rsid w:val="0082348D"/>
    <w:rsid w:val="00827FB0"/>
    <w:rsid w:val="008350FC"/>
    <w:rsid w:val="00842DE5"/>
    <w:rsid w:val="00856E94"/>
    <w:rsid w:val="00864FAF"/>
    <w:rsid w:val="00871332"/>
    <w:rsid w:val="008836F2"/>
    <w:rsid w:val="008877EC"/>
    <w:rsid w:val="00890FD0"/>
    <w:rsid w:val="008C67E4"/>
    <w:rsid w:val="008C6ECF"/>
    <w:rsid w:val="008D5721"/>
    <w:rsid w:val="008E5560"/>
    <w:rsid w:val="008F30FA"/>
    <w:rsid w:val="009255CD"/>
    <w:rsid w:val="0094424B"/>
    <w:rsid w:val="00946CC6"/>
    <w:rsid w:val="00952948"/>
    <w:rsid w:val="00957954"/>
    <w:rsid w:val="00961A78"/>
    <w:rsid w:val="00962308"/>
    <w:rsid w:val="00975359"/>
    <w:rsid w:val="009932AD"/>
    <w:rsid w:val="009B417D"/>
    <w:rsid w:val="009B5435"/>
    <w:rsid w:val="009C2361"/>
    <w:rsid w:val="009D500A"/>
    <w:rsid w:val="009E60DA"/>
    <w:rsid w:val="00A02D6E"/>
    <w:rsid w:val="00A157F6"/>
    <w:rsid w:val="00A16AC7"/>
    <w:rsid w:val="00A407CE"/>
    <w:rsid w:val="00A51D88"/>
    <w:rsid w:val="00A64E1A"/>
    <w:rsid w:val="00A6558A"/>
    <w:rsid w:val="00A7205F"/>
    <w:rsid w:val="00A84FC3"/>
    <w:rsid w:val="00A87A2E"/>
    <w:rsid w:val="00A91AA8"/>
    <w:rsid w:val="00A96F6A"/>
    <w:rsid w:val="00AA0004"/>
    <w:rsid w:val="00AB0F52"/>
    <w:rsid w:val="00AC2352"/>
    <w:rsid w:val="00AC4D93"/>
    <w:rsid w:val="00AC4F92"/>
    <w:rsid w:val="00AC6335"/>
    <w:rsid w:val="00AC7A5A"/>
    <w:rsid w:val="00B045C3"/>
    <w:rsid w:val="00B206B7"/>
    <w:rsid w:val="00B2109A"/>
    <w:rsid w:val="00B27B22"/>
    <w:rsid w:val="00B54049"/>
    <w:rsid w:val="00B91D6E"/>
    <w:rsid w:val="00C05C54"/>
    <w:rsid w:val="00C11AF0"/>
    <w:rsid w:val="00C13D43"/>
    <w:rsid w:val="00C2318F"/>
    <w:rsid w:val="00C25707"/>
    <w:rsid w:val="00C30FFA"/>
    <w:rsid w:val="00C41919"/>
    <w:rsid w:val="00C57125"/>
    <w:rsid w:val="00C7373A"/>
    <w:rsid w:val="00C96314"/>
    <w:rsid w:val="00C96702"/>
    <w:rsid w:val="00CA3F36"/>
    <w:rsid w:val="00CB269B"/>
    <w:rsid w:val="00CF4017"/>
    <w:rsid w:val="00CF5B71"/>
    <w:rsid w:val="00D0706F"/>
    <w:rsid w:val="00D1522A"/>
    <w:rsid w:val="00D152AC"/>
    <w:rsid w:val="00D406CB"/>
    <w:rsid w:val="00D72971"/>
    <w:rsid w:val="00D77E98"/>
    <w:rsid w:val="00D91285"/>
    <w:rsid w:val="00D97037"/>
    <w:rsid w:val="00D97BA6"/>
    <w:rsid w:val="00DA18FA"/>
    <w:rsid w:val="00DA696E"/>
    <w:rsid w:val="00DB0CDB"/>
    <w:rsid w:val="00DB0F77"/>
    <w:rsid w:val="00DD17EF"/>
    <w:rsid w:val="00DE1C28"/>
    <w:rsid w:val="00DF2A0E"/>
    <w:rsid w:val="00E00304"/>
    <w:rsid w:val="00E02F06"/>
    <w:rsid w:val="00E05536"/>
    <w:rsid w:val="00E36C4F"/>
    <w:rsid w:val="00E47BF3"/>
    <w:rsid w:val="00E60163"/>
    <w:rsid w:val="00E74C9A"/>
    <w:rsid w:val="00E756A1"/>
    <w:rsid w:val="00E773EA"/>
    <w:rsid w:val="00E83022"/>
    <w:rsid w:val="00E862BD"/>
    <w:rsid w:val="00E93872"/>
    <w:rsid w:val="00E93F90"/>
    <w:rsid w:val="00ED6EAD"/>
    <w:rsid w:val="00EF1EFE"/>
    <w:rsid w:val="00EF28E0"/>
    <w:rsid w:val="00EF5C8D"/>
    <w:rsid w:val="00F03828"/>
    <w:rsid w:val="00F041D2"/>
    <w:rsid w:val="00F12347"/>
    <w:rsid w:val="00F410D9"/>
    <w:rsid w:val="00F43B9E"/>
    <w:rsid w:val="00F5472F"/>
    <w:rsid w:val="00F54B2F"/>
    <w:rsid w:val="00F553B4"/>
    <w:rsid w:val="00F71CAA"/>
    <w:rsid w:val="00F74DB3"/>
    <w:rsid w:val="00F77A37"/>
    <w:rsid w:val="00F80D25"/>
    <w:rsid w:val="00F82D5C"/>
    <w:rsid w:val="00F916E3"/>
    <w:rsid w:val="00F93C25"/>
    <w:rsid w:val="00F93FC4"/>
    <w:rsid w:val="00F964F9"/>
    <w:rsid w:val="00FA1978"/>
    <w:rsid w:val="00FA630D"/>
    <w:rsid w:val="00FB27E7"/>
    <w:rsid w:val="00FC2DCF"/>
    <w:rsid w:val="00FC4AAA"/>
    <w:rsid w:val="00FE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C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30D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D406CB"/>
    <w:rPr>
      <w:rFonts w:ascii="Arial" w:eastAsia="ＭＳ ゴシック" w:hAnsi="Arial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6CB"/>
    <w:rPr>
      <w:rFonts w:ascii="Arial" w:eastAsia="ＭＳ ゴシック" w:hAnsi="Arial"/>
      <w:sz w:val="18"/>
    </w:rPr>
  </w:style>
  <w:style w:type="paragraph" w:styleId="Header">
    <w:name w:val="header"/>
    <w:basedOn w:val="Normal"/>
    <w:link w:val="HeaderChar"/>
    <w:uiPriority w:val="99"/>
    <w:rsid w:val="0061225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22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225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2253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8C67E4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8C67E4"/>
    <w:rPr>
      <w:rFonts w:cs="Times New Roman"/>
    </w:rPr>
  </w:style>
  <w:style w:type="character" w:styleId="Hyperlink">
    <w:name w:val="Hyperlink"/>
    <w:basedOn w:val="DefaultParagraphFont"/>
    <w:uiPriority w:val="99"/>
    <w:rsid w:val="002135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ngobu@kamifukuoka.or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108</Words>
  <Characters>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miyazakiyukiko</dc:creator>
  <cp:keywords/>
  <dc:description/>
  <cp:lastModifiedBy>医療連携</cp:lastModifiedBy>
  <cp:revision>2</cp:revision>
  <cp:lastPrinted>2015-02-10T19:16:00Z</cp:lastPrinted>
  <dcterms:created xsi:type="dcterms:W3CDTF">2015-04-15T02:23:00Z</dcterms:created>
  <dcterms:modified xsi:type="dcterms:W3CDTF">2015-04-15T02:23:00Z</dcterms:modified>
</cp:coreProperties>
</file>